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19" w:rsidRPr="000523A7" w:rsidRDefault="00535519" w:rsidP="005C44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523A7">
        <w:rPr>
          <w:rFonts w:ascii="Times New Roman" w:hAnsi="Times New Roman" w:cs="Times New Roman"/>
          <w:b/>
          <w:bCs/>
          <w:color w:val="auto"/>
          <w:u w:val="single"/>
        </w:rPr>
        <w:t>BASICS  OF BIOINFORMATICS</w:t>
      </w:r>
    </w:p>
    <w:p w:rsidR="005A1CC6" w:rsidRPr="000523A7" w:rsidRDefault="005A1CC6" w:rsidP="005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72" w:rsidRPr="000523A7" w:rsidRDefault="00673572" w:rsidP="005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3132"/>
        <w:gridCol w:w="1980"/>
        <w:gridCol w:w="1440"/>
        <w:gridCol w:w="1440"/>
      </w:tblGrid>
      <w:tr w:rsidR="00673572" w:rsidRPr="000523A7" w:rsidTr="00673572">
        <w:trPr>
          <w:trHeight w:val="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 w:rsidP="0067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673572" w:rsidRPr="000523A7" w:rsidTr="00673572">
        <w:trPr>
          <w:trHeight w:val="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DE75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73572"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>BEXY0</w:t>
            </w:r>
            <w:r w:rsidR="00F9125D"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>Basics  of Bioinformatics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673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eastAsia="Times New Roman" w:hAnsi="Times New Roman" w:cs="Times New Roman"/>
                <w:sz w:val="24"/>
                <w:szCs w:val="24"/>
              </w:rPr>
              <w:t>Open free elective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354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572" w:rsidRPr="000523A7">
              <w:rPr>
                <w:rFonts w:ascii="Times New Roman" w:hAnsi="Times New Roman" w:cs="Times New Roman"/>
                <w:sz w:val="24"/>
                <w:szCs w:val="24"/>
              </w:rPr>
              <w:t>-1-0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72" w:rsidRPr="000523A7" w:rsidRDefault="00354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3572" w:rsidRPr="000523A7" w:rsidRDefault="00673572" w:rsidP="005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CC6" w:rsidRPr="000523A7" w:rsidRDefault="005A1CC6" w:rsidP="005C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72" w:rsidRPr="000523A7" w:rsidRDefault="00264772" w:rsidP="005C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519" w:rsidRPr="000523A7" w:rsidRDefault="0053551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Course Lea</w:t>
      </w:r>
      <w:bookmarkStart w:id="0" w:name="_GoBack"/>
      <w:bookmarkEnd w:id="0"/>
      <w:r w:rsidRPr="000523A7">
        <w:rPr>
          <w:rFonts w:ascii="Times New Roman" w:hAnsi="Times New Roman" w:cs="Times New Roman"/>
          <w:b/>
          <w:sz w:val="24"/>
          <w:szCs w:val="24"/>
        </w:rPr>
        <w:t>rning Objectives:</w:t>
      </w:r>
    </w:p>
    <w:p w:rsidR="003C2324" w:rsidRPr="000523A7" w:rsidRDefault="009175A7" w:rsidP="005C444F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To </w:t>
      </w:r>
      <w:r w:rsidR="00FA3CCB" w:rsidRPr="000523A7">
        <w:rPr>
          <w:rFonts w:ascii="Times New Roman" w:hAnsi="Times New Roman" w:cs="Times New Roman"/>
          <w:sz w:val="24"/>
          <w:szCs w:val="24"/>
        </w:rPr>
        <w:t>understand the importance of Bioinformatics</w:t>
      </w:r>
    </w:p>
    <w:p w:rsidR="00535519" w:rsidRPr="000523A7" w:rsidRDefault="00535519" w:rsidP="005C444F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>T</w:t>
      </w:r>
      <w:r w:rsidR="00FA3CCB" w:rsidRPr="000523A7">
        <w:rPr>
          <w:rFonts w:ascii="Times New Roman" w:hAnsi="Times New Roman" w:cs="Times New Roman"/>
          <w:sz w:val="24"/>
          <w:szCs w:val="24"/>
        </w:rPr>
        <w:t>o understand the types of database and their applications</w:t>
      </w:r>
    </w:p>
    <w:p w:rsidR="00535519" w:rsidRPr="000523A7" w:rsidRDefault="00535519" w:rsidP="005C444F">
      <w:pPr>
        <w:pStyle w:val="ListParagraph"/>
        <w:widowControl/>
        <w:numPr>
          <w:ilvl w:val="0"/>
          <w:numId w:val="3"/>
        </w:numPr>
        <w:autoSpaceDE/>
        <w:autoSpaceDN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To convey </w:t>
      </w:r>
      <w:r w:rsidR="00A43878" w:rsidRPr="000523A7">
        <w:rPr>
          <w:rFonts w:ascii="Times New Roman" w:hAnsi="Times New Roman" w:cs="Times New Roman"/>
          <w:sz w:val="24"/>
          <w:szCs w:val="24"/>
        </w:rPr>
        <w:t>the c</w:t>
      </w:r>
      <w:r w:rsidR="00A43878" w:rsidRPr="000523A7">
        <w:rPr>
          <w:rFonts w:ascii="Times New Roman" w:hAnsi="Times New Roman" w:cs="Times New Roman"/>
          <w:bCs/>
          <w:sz w:val="24"/>
          <w:szCs w:val="24"/>
        </w:rPr>
        <w:t xml:space="preserve">oncepts of sequence similarity, identity and homology. </w:t>
      </w:r>
    </w:p>
    <w:p w:rsidR="006E3FF4" w:rsidRPr="000523A7" w:rsidRDefault="00A43878" w:rsidP="005C444F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3A7">
        <w:rPr>
          <w:rFonts w:ascii="Times New Roman" w:hAnsi="Times New Roman" w:cs="Times New Roman"/>
          <w:sz w:val="24"/>
          <w:szCs w:val="24"/>
        </w:rPr>
        <w:t>To understand the molecular evolution</w:t>
      </w:r>
    </w:p>
    <w:p w:rsidR="00535519" w:rsidRPr="000523A7" w:rsidRDefault="006E3FF4" w:rsidP="005C444F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3A7">
        <w:rPr>
          <w:rFonts w:ascii="Times New Roman" w:eastAsia="Times New Roman" w:hAnsi="Times New Roman" w:cs="Times New Roman"/>
          <w:sz w:val="24"/>
          <w:szCs w:val="24"/>
        </w:rPr>
        <w:t>Determine the function of genes and the elements that regulate genes throughout the genome</w:t>
      </w:r>
    </w:p>
    <w:p w:rsidR="00264772" w:rsidRPr="000523A7" w:rsidRDefault="00264772" w:rsidP="005C444F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3A7">
        <w:rPr>
          <w:rFonts w:ascii="Times New Roman" w:hAnsi="Times New Roman" w:cs="Times New Roman"/>
          <w:bCs/>
          <w:sz w:val="24"/>
          <w:szCs w:val="24"/>
        </w:rPr>
        <w:t>To understand the s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equencing technologies of </w:t>
      </w:r>
      <w:r w:rsidRPr="000523A7">
        <w:rPr>
          <w:rFonts w:ascii="Times New Roman" w:hAnsi="Times New Roman" w:cs="Times New Roman"/>
          <w:bCs/>
          <w:sz w:val="24"/>
          <w:szCs w:val="24"/>
        </w:rPr>
        <w:t>protein and their annotation</w:t>
      </w:r>
    </w:p>
    <w:p w:rsidR="006E3FF4" w:rsidRPr="000523A7" w:rsidRDefault="006E3FF4" w:rsidP="005C444F">
      <w:pPr>
        <w:pStyle w:val="ListParagraph"/>
        <w:widowControl/>
        <w:autoSpaceDE/>
        <w:autoSpaceDN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5A69" w:rsidRPr="000523A7" w:rsidRDefault="00095A6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3A7">
        <w:rPr>
          <w:rFonts w:ascii="Times New Roman" w:hAnsi="Times New Roman" w:cs="Times New Roman"/>
          <w:b/>
          <w:sz w:val="24"/>
          <w:szCs w:val="24"/>
          <w:u w:val="single"/>
        </w:rPr>
        <w:t>Course Content:</w:t>
      </w:r>
    </w:p>
    <w:p w:rsidR="008040A8" w:rsidRPr="000523A7" w:rsidRDefault="008040A8" w:rsidP="005C44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41BF1" w:rsidRPr="000523A7" w:rsidRDefault="008040A8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bCs/>
          <w:sz w:val="24"/>
          <w:szCs w:val="24"/>
        </w:rPr>
        <w:t>UNIT-1:</w:t>
      </w:r>
      <w:r w:rsidR="00EB5009"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EB5009" w:rsidRPr="000523A7">
        <w:rPr>
          <w:rFonts w:ascii="Times New Roman" w:hAnsi="Times New Roman" w:cs="Times New Roman"/>
          <w:b/>
          <w:bCs/>
          <w:sz w:val="24"/>
          <w:szCs w:val="24"/>
        </w:rPr>
        <w:t>Introduction and Historical Background</w:t>
      </w:r>
      <w:r w:rsidR="00341BF1"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>9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8040A8" w:rsidRPr="000523A7" w:rsidRDefault="006E3A95" w:rsidP="005C444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523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60F10" w:rsidRPr="000523A7">
        <w:rPr>
          <w:rFonts w:ascii="Times New Roman" w:hAnsi="Times New Roman" w:cs="Times New Roman"/>
          <w:bCs/>
          <w:color w:val="auto"/>
        </w:rPr>
        <w:t>Introduction to Bioinformatics</w:t>
      </w:r>
      <w:r w:rsidR="00EB5009" w:rsidRPr="000523A7">
        <w:rPr>
          <w:rFonts w:ascii="Times New Roman" w:hAnsi="Times New Roman" w:cs="Times New Roman"/>
          <w:bCs/>
          <w:color w:val="auto"/>
        </w:rPr>
        <w:t xml:space="preserve">, </w:t>
      </w:r>
      <w:r w:rsidR="008040A8" w:rsidRPr="000523A7">
        <w:rPr>
          <w:rFonts w:ascii="Times New Roman" w:hAnsi="Times New Roman" w:cs="Times New Roman"/>
          <w:bCs/>
          <w:color w:val="auto"/>
        </w:rPr>
        <w:t>History of Bioinformatics</w:t>
      </w:r>
      <w:r w:rsidR="00EB5009" w:rsidRPr="000523A7">
        <w:rPr>
          <w:rFonts w:ascii="Times New Roman" w:hAnsi="Times New Roman" w:cs="Times New Roman"/>
          <w:bCs/>
          <w:color w:val="auto"/>
        </w:rPr>
        <w:t xml:space="preserve">, </w:t>
      </w:r>
      <w:r w:rsidR="00F360D1" w:rsidRPr="000523A7">
        <w:rPr>
          <w:rFonts w:ascii="Times New Roman" w:hAnsi="Times New Roman" w:cs="Times New Roman"/>
          <w:color w:val="auto"/>
        </w:rPr>
        <w:t>concept of</w:t>
      </w:r>
      <w:r w:rsidR="00B60F10" w:rsidRPr="000523A7">
        <w:rPr>
          <w:rFonts w:ascii="Times New Roman" w:hAnsi="Times New Roman" w:cs="Times New Roman"/>
          <w:color w:val="auto"/>
        </w:rPr>
        <w:t xml:space="preserve"> central dogma of molecular biology</w:t>
      </w:r>
      <w:r w:rsidR="00F360D1" w:rsidRPr="000523A7">
        <w:rPr>
          <w:rFonts w:ascii="Times New Roman" w:hAnsi="Times New Roman" w:cs="Times New Roman"/>
          <w:color w:val="auto"/>
        </w:rPr>
        <w:t>,</w:t>
      </w:r>
      <w:r w:rsidR="00EB5009" w:rsidRPr="000523A7">
        <w:rPr>
          <w:rFonts w:ascii="Times New Roman" w:hAnsi="Times New Roman" w:cs="Times New Roman"/>
          <w:color w:val="auto"/>
        </w:rPr>
        <w:t xml:space="preserve"> </w:t>
      </w:r>
      <w:r w:rsidR="008040A8" w:rsidRPr="000523A7">
        <w:rPr>
          <w:rFonts w:ascii="Times New Roman" w:hAnsi="Times New Roman" w:cs="Times New Roman"/>
          <w:bCs/>
          <w:color w:val="auto"/>
        </w:rPr>
        <w:t xml:space="preserve">Bioinformatics </w:t>
      </w:r>
      <w:r w:rsidR="00B60F10" w:rsidRPr="000523A7">
        <w:rPr>
          <w:rFonts w:ascii="Times New Roman" w:hAnsi="Times New Roman" w:cs="Times New Roman"/>
          <w:bCs/>
          <w:color w:val="auto"/>
        </w:rPr>
        <w:t>applications</w:t>
      </w:r>
      <w:r w:rsidR="00BF7A85" w:rsidRPr="000523A7">
        <w:rPr>
          <w:rFonts w:ascii="Times New Roman" w:hAnsi="Times New Roman" w:cs="Times New Roman"/>
          <w:bCs/>
          <w:color w:val="auto"/>
        </w:rPr>
        <w:t>.</w:t>
      </w:r>
    </w:p>
    <w:p w:rsidR="00B60F10" w:rsidRPr="000523A7" w:rsidRDefault="00B60F10" w:rsidP="005C444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41BF1" w:rsidRPr="000523A7" w:rsidRDefault="00B60F10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 xml:space="preserve">Unit-2 </w:t>
      </w:r>
      <w:r w:rsidR="006E3A95" w:rsidRPr="000523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23A7">
        <w:rPr>
          <w:rFonts w:ascii="Times New Roman" w:hAnsi="Times New Roman" w:cs="Times New Roman"/>
          <w:b/>
          <w:sz w:val="24"/>
          <w:szCs w:val="24"/>
        </w:rPr>
        <w:t>Bioinformatics Databases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>hours)</w:t>
      </w:r>
    </w:p>
    <w:p w:rsidR="00341BF1" w:rsidRPr="000523A7" w:rsidRDefault="00B60F10" w:rsidP="005C444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523A7">
        <w:rPr>
          <w:rFonts w:ascii="Times New Roman" w:hAnsi="Times New Roman" w:cs="Times New Roman"/>
          <w:bCs/>
          <w:color w:val="auto"/>
        </w:rPr>
        <w:t xml:space="preserve">Introduction to </w:t>
      </w:r>
      <w:r w:rsidR="008040A8" w:rsidRPr="000523A7">
        <w:rPr>
          <w:rFonts w:ascii="Times New Roman" w:hAnsi="Times New Roman" w:cs="Times New Roman"/>
          <w:bCs/>
          <w:color w:val="auto"/>
        </w:rPr>
        <w:t>Biological databases</w:t>
      </w:r>
      <w:r w:rsidR="00EB5009" w:rsidRPr="000523A7">
        <w:rPr>
          <w:rFonts w:ascii="Times New Roman" w:hAnsi="Times New Roman" w:cs="Times New Roman"/>
          <w:bCs/>
          <w:color w:val="auto"/>
        </w:rPr>
        <w:t xml:space="preserve">, </w:t>
      </w:r>
      <w:r w:rsidR="006E3A95" w:rsidRPr="000523A7">
        <w:rPr>
          <w:rFonts w:ascii="Times New Roman" w:hAnsi="Times New Roman" w:cs="Times New Roman"/>
          <w:bCs/>
          <w:color w:val="auto"/>
        </w:rPr>
        <w:t>F</w:t>
      </w:r>
      <w:r w:rsidRPr="000523A7">
        <w:rPr>
          <w:rFonts w:ascii="Times New Roman" w:hAnsi="Times New Roman" w:cs="Times New Roman"/>
          <w:bCs/>
          <w:color w:val="auto"/>
        </w:rPr>
        <w:t xml:space="preserve">ormats </w:t>
      </w:r>
      <w:r w:rsidR="006E3A95" w:rsidRPr="000523A7">
        <w:rPr>
          <w:rFonts w:ascii="Times New Roman" w:hAnsi="Times New Roman" w:cs="Times New Roman"/>
          <w:bCs/>
          <w:color w:val="auto"/>
        </w:rPr>
        <w:t>Biological databases</w:t>
      </w:r>
      <w:r w:rsidR="00EB5009" w:rsidRPr="000523A7">
        <w:rPr>
          <w:rFonts w:ascii="Times New Roman" w:hAnsi="Times New Roman" w:cs="Times New Roman"/>
          <w:bCs/>
          <w:color w:val="auto"/>
        </w:rPr>
        <w:t xml:space="preserve">, </w:t>
      </w:r>
      <w:r w:rsidR="008040A8" w:rsidRPr="000523A7">
        <w:rPr>
          <w:rFonts w:ascii="Times New Roman" w:hAnsi="Times New Roman" w:cs="Times New Roman"/>
          <w:bCs/>
          <w:color w:val="auto"/>
        </w:rPr>
        <w:t>Types of data</w:t>
      </w:r>
      <w:r w:rsidRPr="000523A7">
        <w:rPr>
          <w:rFonts w:ascii="Times New Roman" w:hAnsi="Times New Roman" w:cs="Times New Roman"/>
          <w:bCs/>
          <w:color w:val="auto"/>
        </w:rPr>
        <w:t xml:space="preserve"> </w:t>
      </w:r>
      <w:r w:rsidR="00BD4C82" w:rsidRPr="000523A7">
        <w:rPr>
          <w:rFonts w:ascii="Times New Roman" w:hAnsi="Times New Roman" w:cs="Times New Roman"/>
          <w:bCs/>
          <w:color w:val="auto"/>
        </w:rPr>
        <w:t>bases:</w:t>
      </w:r>
      <w:r w:rsidR="006E3A95" w:rsidRPr="000523A7">
        <w:rPr>
          <w:rFonts w:ascii="Times New Roman" w:hAnsi="Times New Roman" w:cs="Times New Roman"/>
          <w:bCs/>
          <w:color w:val="auto"/>
        </w:rPr>
        <w:t xml:space="preserve"> </w:t>
      </w:r>
      <w:r w:rsidR="00EB5009" w:rsidRPr="000523A7">
        <w:rPr>
          <w:rFonts w:ascii="Times New Roman" w:hAnsi="Times New Roman" w:cs="Times New Roman"/>
          <w:color w:val="auto"/>
        </w:rPr>
        <w:t>Primary and Secondary Databases</w:t>
      </w:r>
      <w:r w:rsidR="00BD4C82" w:rsidRPr="000523A7">
        <w:rPr>
          <w:rFonts w:ascii="Times New Roman" w:hAnsi="Times New Roman" w:cs="Times New Roman"/>
          <w:color w:val="auto"/>
        </w:rPr>
        <w:t>, Nucleic</w:t>
      </w:r>
      <w:r w:rsidR="008040A8" w:rsidRPr="000523A7">
        <w:rPr>
          <w:rFonts w:ascii="Times New Roman" w:hAnsi="Times New Roman" w:cs="Times New Roman"/>
          <w:bCs/>
          <w:color w:val="auto"/>
        </w:rPr>
        <w:t xml:space="preserve"> acid databases</w:t>
      </w:r>
      <w:r w:rsidR="00BF7A85" w:rsidRPr="000523A7">
        <w:rPr>
          <w:rFonts w:ascii="Times New Roman" w:hAnsi="Times New Roman" w:cs="Times New Roman"/>
          <w:bCs/>
          <w:color w:val="auto"/>
        </w:rPr>
        <w:t>.</w:t>
      </w:r>
      <w:r w:rsidR="00EB5009" w:rsidRPr="000523A7">
        <w:rPr>
          <w:rFonts w:ascii="Times New Roman" w:hAnsi="Times New Roman" w:cs="Times New Roman"/>
          <w:bCs/>
          <w:color w:val="auto"/>
        </w:rPr>
        <w:t xml:space="preserve"> </w:t>
      </w:r>
    </w:p>
    <w:p w:rsidR="008040A8" w:rsidRPr="000523A7" w:rsidRDefault="00EB5009" w:rsidP="005C444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523A7">
        <w:rPr>
          <w:rFonts w:ascii="Times New Roman" w:hAnsi="Times New Roman" w:cs="Times New Roman"/>
          <w:bCs/>
          <w:color w:val="auto"/>
        </w:rPr>
        <w:t xml:space="preserve"> </w:t>
      </w:r>
    </w:p>
    <w:p w:rsidR="00341BF1" w:rsidRPr="000523A7" w:rsidRDefault="00EB500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9674DF" w:rsidRPr="000523A7">
        <w:rPr>
          <w:rFonts w:ascii="Times New Roman" w:hAnsi="Times New Roman" w:cs="Times New Roman"/>
          <w:b/>
          <w:bCs/>
          <w:sz w:val="24"/>
          <w:szCs w:val="24"/>
        </w:rPr>
        <w:t>UNIT-3</w:t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: Sequence </w:t>
      </w:r>
      <w:r w:rsidR="008832BA"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Similarity </w:t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8832BA"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Alignment </w:t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>8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054B30" w:rsidRPr="000523A7" w:rsidRDefault="00EB5009" w:rsidP="005C444F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0523A7">
        <w:rPr>
          <w:rFonts w:ascii="Times New Roman" w:hAnsi="Times New Roman" w:cs="Times New Roman"/>
          <w:bCs/>
          <w:color w:val="auto"/>
        </w:rPr>
        <w:t xml:space="preserve">Concepts </w:t>
      </w:r>
      <w:r w:rsidR="008040A8" w:rsidRPr="000523A7">
        <w:rPr>
          <w:rFonts w:ascii="Times New Roman" w:hAnsi="Times New Roman" w:cs="Times New Roman"/>
          <w:bCs/>
          <w:color w:val="auto"/>
        </w:rPr>
        <w:t>of sequence si</w:t>
      </w:r>
      <w:r w:rsidR="00054B30" w:rsidRPr="000523A7">
        <w:rPr>
          <w:rFonts w:ascii="Times New Roman" w:hAnsi="Times New Roman" w:cs="Times New Roman"/>
          <w:bCs/>
          <w:color w:val="auto"/>
        </w:rPr>
        <w:t>milarity, identity and homology.</w:t>
      </w:r>
      <w:r w:rsidRPr="000523A7">
        <w:rPr>
          <w:rFonts w:ascii="Times New Roman" w:hAnsi="Times New Roman" w:cs="Times New Roman"/>
          <w:bCs/>
          <w:color w:val="auto"/>
        </w:rPr>
        <w:t xml:space="preserve"> Sequence alignment, Simple sequences alignment, Extra sequence alignment, </w:t>
      </w:r>
      <w:r w:rsidR="00054B30" w:rsidRPr="000523A7">
        <w:rPr>
          <w:rFonts w:ascii="Times New Roman" w:hAnsi="Times New Roman" w:cs="Times New Roman"/>
          <w:bCs/>
          <w:color w:val="auto"/>
        </w:rPr>
        <w:t>Scoring matrix, Dynamic programming algori</w:t>
      </w:r>
      <w:r w:rsidR="006E3A95" w:rsidRPr="000523A7">
        <w:rPr>
          <w:rFonts w:ascii="Times New Roman" w:hAnsi="Times New Roman" w:cs="Times New Roman"/>
          <w:bCs/>
          <w:color w:val="auto"/>
        </w:rPr>
        <w:t>thm,</w:t>
      </w:r>
      <w:r w:rsidR="002B7E3A" w:rsidRPr="000523A7">
        <w:rPr>
          <w:rFonts w:ascii="Times New Roman" w:hAnsi="Times New Roman" w:cs="Times New Roman"/>
          <w:bCs/>
          <w:color w:val="auto"/>
        </w:rPr>
        <w:t xml:space="preserve"> </w:t>
      </w:r>
      <w:r w:rsidR="00054B30" w:rsidRPr="000523A7">
        <w:rPr>
          <w:rFonts w:ascii="Times New Roman" w:hAnsi="Times New Roman" w:cs="Times New Roman"/>
          <w:bCs/>
          <w:color w:val="auto"/>
        </w:rPr>
        <w:t>Extra- Scoring matrix</w:t>
      </w:r>
      <w:r w:rsidRPr="000523A7">
        <w:rPr>
          <w:rFonts w:ascii="Times New Roman" w:hAnsi="Times New Roman" w:cs="Times New Roman"/>
          <w:bCs/>
          <w:color w:val="auto"/>
        </w:rPr>
        <w:t xml:space="preserve">, </w:t>
      </w:r>
      <w:r w:rsidR="00054B30" w:rsidRPr="000523A7">
        <w:rPr>
          <w:rFonts w:ascii="Times New Roman" w:hAnsi="Times New Roman" w:cs="Times New Roman"/>
          <w:bCs/>
          <w:color w:val="auto"/>
        </w:rPr>
        <w:t>Multiple sequence Alignment using Clustal</w:t>
      </w:r>
      <w:r w:rsidR="00F360D1" w:rsidRPr="000523A7">
        <w:rPr>
          <w:rFonts w:ascii="Times New Roman" w:hAnsi="Times New Roman" w:cs="Times New Roman"/>
          <w:bCs/>
          <w:color w:val="auto"/>
        </w:rPr>
        <w:t xml:space="preserve"> W</w:t>
      </w:r>
      <w:r w:rsidRPr="000523A7">
        <w:rPr>
          <w:rFonts w:ascii="Times New Roman" w:hAnsi="Times New Roman" w:cs="Times New Roman"/>
          <w:bCs/>
          <w:color w:val="auto"/>
        </w:rPr>
        <w:t>,</w:t>
      </w:r>
      <w:r w:rsidR="00F360D1" w:rsidRPr="000523A7">
        <w:rPr>
          <w:rFonts w:ascii="Times New Roman" w:hAnsi="Times New Roman" w:cs="Times New Roman"/>
          <w:bCs/>
          <w:color w:val="auto"/>
        </w:rPr>
        <w:t xml:space="preserve"> </w:t>
      </w:r>
      <w:r w:rsidR="00054B30" w:rsidRPr="000523A7">
        <w:rPr>
          <w:rFonts w:ascii="Times New Roman" w:hAnsi="Times New Roman" w:cs="Times New Roman"/>
          <w:color w:val="auto"/>
        </w:rPr>
        <w:t>BLAST Programs</w:t>
      </w:r>
      <w:r w:rsidR="008832BA" w:rsidRPr="000523A7">
        <w:rPr>
          <w:rFonts w:ascii="Times New Roman" w:hAnsi="Times New Roman" w:cs="Times New Roman"/>
          <w:color w:val="auto"/>
        </w:rPr>
        <w:t xml:space="preserve">: </w:t>
      </w:r>
      <w:r w:rsidR="00054B30" w:rsidRPr="000523A7">
        <w:rPr>
          <w:rFonts w:ascii="Times New Roman" w:hAnsi="Times New Roman" w:cs="Times New Roman"/>
          <w:color w:val="auto"/>
        </w:rPr>
        <w:t>Types of BLAST</w:t>
      </w:r>
      <w:r w:rsidRPr="000523A7">
        <w:rPr>
          <w:rFonts w:ascii="Times New Roman" w:hAnsi="Times New Roman" w:cs="Times New Roman"/>
          <w:color w:val="auto"/>
        </w:rPr>
        <w:t>,</w:t>
      </w:r>
      <w:r w:rsidR="00054B30" w:rsidRPr="000523A7">
        <w:rPr>
          <w:rFonts w:ascii="Times New Roman" w:hAnsi="Times New Roman" w:cs="Times New Roman"/>
          <w:color w:val="auto"/>
        </w:rPr>
        <w:t xml:space="preserve"> </w:t>
      </w:r>
      <w:r w:rsidR="00054B30" w:rsidRPr="000523A7">
        <w:rPr>
          <w:rFonts w:ascii="Times New Roman" w:eastAsia="Times New Roman" w:hAnsi="Times New Roman" w:cs="Times New Roman"/>
          <w:color w:val="auto"/>
        </w:rPr>
        <w:t>BLASTn search</w:t>
      </w:r>
      <w:r w:rsidR="00BF7A85" w:rsidRPr="000523A7">
        <w:rPr>
          <w:rFonts w:ascii="Times New Roman" w:eastAsia="Times New Roman" w:hAnsi="Times New Roman" w:cs="Times New Roman"/>
          <w:color w:val="auto"/>
        </w:rPr>
        <w:t>.</w:t>
      </w:r>
    </w:p>
    <w:p w:rsidR="000D0B5F" w:rsidRPr="000523A7" w:rsidRDefault="000D0B5F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BF1" w:rsidRPr="000523A7" w:rsidRDefault="006E3A95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Unit-</w:t>
      </w:r>
      <w:r w:rsidR="00BD3748" w:rsidRPr="000523A7">
        <w:rPr>
          <w:rFonts w:ascii="Times New Roman" w:hAnsi="Times New Roman" w:cs="Times New Roman"/>
          <w:b/>
          <w:sz w:val="24"/>
          <w:szCs w:val="24"/>
        </w:rPr>
        <w:t>4</w:t>
      </w:r>
      <w:r w:rsidRPr="000523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74DF" w:rsidRPr="000523A7">
        <w:rPr>
          <w:rFonts w:ascii="Times New Roman" w:hAnsi="Times New Roman" w:cs="Times New Roman"/>
          <w:b/>
          <w:sz w:val="24"/>
          <w:szCs w:val="24"/>
        </w:rPr>
        <w:t xml:space="preserve">Molecular </w:t>
      </w:r>
      <w:r w:rsidR="008832BA" w:rsidRPr="000523A7">
        <w:rPr>
          <w:rFonts w:ascii="Times New Roman" w:hAnsi="Times New Roman" w:cs="Times New Roman"/>
          <w:b/>
          <w:sz w:val="24"/>
          <w:szCs w:val="24"/>
        </w:rPr>
        <w:t xml:space="preserve">Phylogenetics                                                                               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>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>6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9674DF" w:rsidRPr="000523A7" w:rsidRDefault="009674DF" w:rsidP="005C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Molecular </w:t>
      </w:r>
      <w:r w:rsidR="004802F2" w:rsidRPr="000523A7">
        <w:rPr>
          <w:rFonts w:ascii="Times New Roman" w:eastAsia="Times New Roman" w:hAnsi="Times New Roman" w:cs="Times New Roman"/>
          <w:sz w:val="24"/>
          <w:szCs w:val="24"/>
        </w:rPr>
        <w:t>Evolution, Understanding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Evolution</w:t>
      </w:r>
      <w:r w:rsidR="00EB5009" w:rsidRPr="000523A7">
        <w:rPr>
          <w:rFonts w:ascii="Times New Roman" w:eastAsia="Times New Roman" w:hAnsi="Times New Roman" w:cs="Times New Roman"/>
          <w:sz w:val="24"/>
          <w:szCs w:val="24"/>
        </w:rPr>
        <w:t xml:space="preserve">, study </w:t>
      </w:r>
      <w:r w:rsidR="004802F2" w:rsidRPr="000523A7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Phylogenetics Tree</w:t>
      </w:r>
      <w:r w:rsidR="00EB5009" w:rsidRPr="00052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A7">
        <w:rPr>
          <w:rFonts w:ascii="Times New Roman" w:hAnsi="Times New Roman" w:cs="Times New Roman"/>
          <w:bCs/>
          <w:sz w:val="24"/>
          <w:szCs w:val="24"/>
        </w:rPr>
        <w:t>Methods of Phylogenetic analysis</w:t>
      </w:r>
      <w:r w:rsidR="00EB5009" w:rsidRPr="000523A7">
        <w:rPr>
          <w:rFonts w:ascii="Times New Roman" w:hAnsi="Times New Roman" w:cs="Times New Roman"/>
          <w:bCs/>
          <w:sz w:val="24"/>
          <w:szCs w:val="24"/>
        </w:rPr>
        <w:t>,</w:t>
      </w:r>
      <w:r w:rsidRPr="000523A7">
        <w:rPr>
          <w:rFonts w:ascii="Times New Roman" w:hAnsi="Times New Roman" w:cs="Times New Roman"/>
          <w:sz w:val="24"/>
          <w:szCs w:val="24"/>
        </w:rPr>
        <w:t xml:space="preserve"> Build</w:t>
      </w:r>
      <w:r w:rsidR="00EB5009" w:rsidRPr="000523A7">
        <w:rPr>
          <w:rFonts w:ascii="Times New Roman" w:hAnsi="Times New Roman" w:cs="Times New Roman"/>
          <w:sz w:val="24"/>
          <w:szCs w:val="24"/>
        </w:rPr>
        <w:t>ing</w:t>
      </w:r>
      <w:r w:rsidR="008E250C" w:rsidRPr="000523A7">
        <w:rPr>
          <w:rFonts w:ascii="Times New Roman" w:hAnsi="Times New Roman" w:cs="Times New Roman"/>
          <w:sz w:val="24"/>
          <w:szCs w:val="24"/>
        </w:rPr>
        <w:t xml:space="preserve"> a phylogenetic t</w:t>
      </w:r>
      <w:r w:rsidRPr="000523A7">
        <w:rPr>
          <w:rFonts w:ascii="Times New Roman" w:hAnsi="Times New Roman" w:cs="Times New Roman"/>
          <w:sz w:val="24"/>
          <w:szCs w:val="24"/>
        </w:rPr>
        <w:t>ree</w:t>
      </w:r>
      <w:r w:rsidR="009F716A" w:rsidRPr="000523A7">
        <w:rPr>
          <w:rFonts w:ascii="Times New Roman" w:hAnsi="Times New Roman" w:cs="Times New Roman"/>
          <w:sz w:val="24"/>
          <w:szCs w:val="24"/>
        </w:rPr>
        <w:t xml:space="preserve"> methods</w:t>
      </w:r>
      <w:r w:rsidR="00BF7A85" w:rsidRPr="000523A7">
        <w:rPr>
          <w:rFonts w:ascii="Times New Roman" w:hAnsi="Times New Roman" w:cs="Times New Roman"/>
          <w:sz w:val="24"/>
          <w:szCs w:val="24"/>
        </w:rPr>
        <w:t>.</w:t>
      </w:r>
    </w:p>
    <w:p w:rsidR="00BD4C82" w:rsidRPr="000523A7" w:rsidRDefault="00BD4C82" w:rsidP="005C44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41BF1" w:rsidRPr="000523A7" w:rsidRDefault="009674DF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D3748" w:rsidRPr="000523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40A8"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>Genomics</w:t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3748" w:rsidRPr="000523A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>8</w:t>
      </w:r>
      <w:r w:rsidR="00341BF1" w:rsidRPr="000523A7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EB5009" w:rsidRPr="000523A7" w:rsidRDefault="009674DF" w:rsidP="005C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3A7">
        <w:rPr>
          <w:rFonts w:ascii="Times New Roman" w:eastAsia="Times New Roman" w:hAnsi="Times New Roman" w:cs="Times New Roman"/>
          <w:sz w:val="24"/>
          <w:szCs w:val="24"/>
        </w:rPr>
        <w:t>Introduction to Genomics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79DA" w:rsidRPr="000523A7">
        <w:rPr>
          <w:rFonts w:ascii="Times New Roman" w:eastAsia="Times New Roman" w:hAnsi="Times New Roman" w:cs="Times New Roman"/>
          <w:sz w:val="24"/>
          <w:szCs w:val="24"/>
        </w:rPr>
        <w:t>Sequencing technologies-</w:t>
      </w:r>
      <w:r w:rsidR="005579DA" w:rsidRPr="000523A7">
        <w:t xml:space="preserve"> </w:t>
      </w:r>
      <w:r w:rsidR="005579DA" w:rsidRPr="000523A7">
        <w:rPr>
          <w:rFonts w:ascii="Times New Roman" w:eastAsia="Times New Roman" w:hAnsi="Times New Roman" w:cs="Times New Roman"/>
          <w:sz w:val="24"/>
          <w:szCs w:val="24"/>
        </w:rPr>
        <w:t>Sanger sequencing,</w:t>
      </w:r>
      <w:r w:rsidR="005579DA" w:rsidRPr="000523A7">
        <w:t xml:space="preserve"> </w:t>
      </w:r>
      <w:r w:rsidR="005579DA" w:rsidRPr="000523A7">
        <w:rPr>
          <w:rFonts w:ascii="Times New Roman" w:eastAsia="Times New Roman" w:hAnsi="Times New Roman" w:cs="Times New Roman"/>
          <w:sz w:val="24"/>
          <w:szCs w:val="24"/>
        </w:rPr>
        <w:t xml:space="preserve">Next-generation sequencing (NGS) </w:t>
      </w:r>
      <w:r w:rsidR="00EB5009" w:rsidRPr="00052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>Genome Assembly</w:t>
      </w:r>
      <w:r w:rsidR="00EB5009" w:rsidRPr="00052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>Genome Annotation</w:t>
      </w:r>
      <w:r w:rsidR="00EB5009" w:rsidRPr="00052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Comparing Genomes </w:t>
      </w:r>
      <w:r w:rsidRPr="000523A7">
        <w:rPr>
          <w:rFonts w:ascii="Times New Roman" w:hAnsi="Times New Roman" w:cs="Times New Roman"/>
          <w:bCs/>
          <w:sz w:val="24"/>
          <w:szCs w:val="24"/>
        </w:rPr>
        <w:t>project</w:t>
      </w:r>
      <w:r w:rsidR="008832BA" w:rsidRPr="000523A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0523A7">
        <w:rPr>
          <w:rFonts w:ascii="Times New Roman" w:hAnsi="Times New Roman" w:cs="Times New Roman"/>
          <w:bCs/>
          <w:sz w:val="24"/>
          <w:szCs w:val="24"/>
        </w:rPr>
        <w:t xml:space="preserve"> bacteria</w:t>
      </w:r>
      <w:r w:rsidR="00F360D1" w:rsidRPr="000523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250C" w:rsidRPr="000523A7">
        <w:rPr>
          <w:rFonts w:ascii="Times New Roman" w:hAnsi="Times New Roman" w:cs="Times New Roman"/>
          <w:bCs/>
          <w:i/>
          <w:sz w:val="24"/>
          <w:szCs w:val="24"/>
        </w:rPr>
        <w:t>Myco</w:t>
      </w:r>
      <w:r w:rsidR="00F360D1" w:rsidRPr="000523A7">
        <w:rPr>
          <w:rFonts w:ascii="Times New Roman" w:hAnsi="Times New Roman" w:cs="Times New Roman"/>
          <w:bCs/>
          <w:i/>
          <w:sz w:val="24"/>
          <w:szCs w:val="24"/>
        </w:rPr>
        <w:t>bacteria</w:t>
      </w:r>
      <w:r w:rsidR="00F360D1" w:rsidRPr="000523A7">
        <w:rPr>
          <w:rFonts w:ascii="Times New Roman" w:hAnsi="Times New Roman" w:cs="Times New Roman"/>
          <w:bCs/>
          <w:sz w:val="24"/>
          <w:szCs w:val="24"/>
        </w:rPr>
        <w:t>)</w:t>
      </w:r>
      <w:r w:rsidRPr="000523A7">
        <w:rPr>
          <w:rFonts w:ascii="Times New Roman" w:hAnsi="Times New Roman" w:cs="Times New Roman"/>
          <w:bCs/>
          <w:sz w:val="24"/>
          <w:szCs w:val="24"/>
        </w:rPr>
        <w:t>, plants</w:t>
      </w:r>
      <w:r w:rsidR="00F360D1" w:rsidRPr="000523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360D1" w:rsidRPr="000523A7">
        <w:rPr>
          <w:rFonts w:ascii="Times New Roman" w:hAnsi="Times New Roman" w:cs="Times New Roman"/>
          <w:bCs/>
          <w:i/>
          <w:sz w:val="24"/>
          <w:szCs w:val="24"/>
        </w:rPr>
        <w:t>Arabidopsis thaliana</w:t>
      </w:r>
      <w:r w:rsidR="00F360D1" w:rsidRPr="000523A7">
        <w:rPr>
          <w:rFonts w:ascii="Times New Roman" w:hAnsi="Times New Roman" w:cs="Times New Roman"/>
          <w:bCs/>
          <w:sz w:val="24"/>
          <w:szCs w:val="24"/>
        </w:rPr>
        <w:t>)</w:t>
      </w:r>
      <w:r w:rsidRPr="000523A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832BA" w:rsidRPr="000523A7">
        <w:rPr>
          <w:rFonts w:ascii="Times New Roman" w:hAnsi="Times New Roman" w:cs="Times New Roman"/>
          <w:bCs/>
          <w:sz w:val="24"/>
          <w:szCs w:val="24"/>
        </w:rPr>
        <w:t>humans</w:t>
      </w:r>
      <w:r w:rsidRPr="000523A7">
        <w:rPr>
          <w:rFonts w:ascii="Times New Roman" w:hAnsi="Times New Roman" w:cs="Times New Roman"/>
          <w:bCs/>
          <w:sz w:val="24"/>
          <w:szCs w:val="24"/>
        </w:rPr>
        <w:t xml:space="preserve"> and its</w:t>
      </w:r>
      <w:r w:rsidR="00EB5009" w:rsidRPr="0005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3A7">
        <w:rPr>
          <w:rFonts w:ascii="Times New Roman" w:hAnsi="Times New Roman" w:cs="Times New Roman"/>
          <w:bCs/>
          <w:sz w:val="24"/>
          <w:szCs w:val="24"/>
        </w:rPr>
        <w:t>significances</w:t>
      </w:r>
      <w:r w:rsidR="00BF7A85" w:rsidRPr="000523A7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BDD" w:rsidRPr="000523A7" w:rsidRDefault="007C1BDD" w:rsidP="005C4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48" w:rsidRPr="000523A7" w:rsidRDefault="00BD3748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64772" w:rsidRPr="000523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>: Proteomics</w:t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</w:t>
      </w:r>
      <w:r w:rsidR="00DB363F" w:rsidRPr="000523A7">
        <w:rPr>
          <w:rFonts w:ascii="Times New Roman" w:hAnsi="Times New Roman" w:cs="Times New Roman"/>
          <w:b/>
          <w:sz w:val="24"/>
          <w:szCs w:val="24"/>
        </w:rPr>
        <w:t>7</w:t>
      </w:r>
      <w:r w:rsidRPr="000523A7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9674DF" w:rsidRPr="000523A7" w:rsidRDefault="00461E9C" w:rsidP="005C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>proteomics, Sequencing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>Technologies of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A7">
        <w:rPr>
          <w:rFonts w:ascii="Times New Roman" w:hAnsi="Times New Roman" w:cs="Times New Roman"/>
          <w:bCs/>
          <w:sz w:val="24"/>
          <w:szCs w:val="24"/>
        </w:rPr>
        <w:t>Protein</w:t>
      </w:r>
      <w:r w:rsidR="005A5A51" w:rsidRPr="000523A7">
        <w:rPr>
          <w:rFonts w:ascii="Times New Roman" w:hAnsi="Times New Roman" w:cs="Times New Roman"/>
          <w:bCs/>
          <w:sz w:val="24"/>
          <w:szCs w:val="24"/>
        </w:rPr>
        <w:t xml:space="preserve"> (Edman degradation)</w:t>
      </w:r>
      <w:r w:rsidR="008832BA" w:rsidRPr="000523A7">
        <w:rPr>
          <w:rFonts w:ascii="Times New Roman" w:hAnsi="Times New Roman" w:cs="Times New Roman"/>
          <w:bCs/>
          <w:sz w:val="24"/>
          <w:szCs w:val="24"/>
        </w:rPr>
        <w:t>,</w:t>
      </w:r>
      <w:r w:rsidRPr="0005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2BA" w:rsidRPr="000523A7">
        <w:rPr>
          <w:rFonts w:ascii="Times New Roman" w:eastAsia="Times New Roman" w:hAnsi="Times New Roman" w:cs="Times New Roman"/>
          <w:sz w:val="24"/>
          <w:szCs w:val="24"/>
        </w:rPr>
        <w:t xml:space="preserve">Role of mass spectroscopy in proteomics </w:t>
      </w:r>
      <w:r w:rsidR="00A43878" w:rsidRPr="000523A7">
        <w:rPr>
          <w:rFonts w:ascii="Times New Roman" w:hAnsi="Times New Roman" w:cs="Times New Roman"/>
          <w:bCs/>
          <w:sz w:val="24"/>
          <w:szCs w:val="24"/>
        </w:rPr>
        <w:t>methods,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 Protein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>Assembly, Protein</w:t>
      </w:r>
      <w:r w:rsidRPr="000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78" w:rsidRPr="000523A7">
        <w:rPr>
          <w:rFonts w:ascii="Times New Roman" w:eastAsia="Times New Roman" w:hAnsi="Times New Roman" w:cs="Times New Roman"/>
          <w:sz w:val="24"/>
          <w:szCs w:val="24"/>
        </w:rPr>
        <w:t xml:space="preserve">Annotation, </w:t>
      </w:r>
      <w:r w:rsidR="008832BA" w:rsidRPr="000523A7">
        <w:rPr>
          <w:rFonts w:ascii="Times New Roman" w:eastAsia="Times New Roman" w:hAnsi="Times New Roman" w:cs="Times New Roman"/>
          <w:sz w:val="24"/>
          <w:szCs w:val="24"/>
        </w:rPr>
        <w:t>Study of proteome database</w:t>
      </w:r>
      <w:r w:rsidR="00BF7A85" w:rsidRPr="00052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58F" w:rsidRPr="000523A7" w:rsidRDefault="00E6758F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572" w:rsidRPr="000523A7" w:rsidRDefault="00673572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572" w:rsidRPr="000523A7" w:rsidRDefault="00673572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572" w:rsidRPr="000523A7" w:rsidRDefault="00673572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63D" w:rsidRPr="000523A7" w:rsidRDefault="00D3063D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lastRenderedPageBreak/>
        <w:t>Learning Resources</w:t>
      </w:r>
    </w:p>
    <w:p w:rsidR="00D3063D" w:rsidRPr="000523A7" w:rsidRDefault="00D3063D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1E6774" w:rsidRPr="000523A7" w:rsidRDefault="00D3063D" w:rsidP="005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1.  </w:t>
      </w:r>
      <w:r w:rsidR="004824A1" w:rsidRPr="000523A7">
        <w:rPr>
          <w:rFonts w:ascii="Times New Roman" w:hAnsi="Times New Roman" w:cs="Times New Roman"/>
          <w:sz w:val="24"/>
          <w:szCs w:val="24"/>
        </w:rPr>
        <w:t xml:space="preserve">A. K. Lesk,‘ </w:t>
      </w:r>
      <w:r w:rsidR="001E6774" w:rsidRPr="000523A7">
        <w:rPr>
          <w:rFonts w:ascii="Times New Roman" w:hAnsi="Times New Roman" w:cs="Times New Roman"/>
          <w:i/>
          <w:sz w:val="24"/>
          <w:szCs w:val="24"/>
        </w:rPr>
        <w:t>Introduction to Bioinformatics</w:t>
      </w:r>
      <w:r w:rsidR="004824A1" w:rsidRPr="000523A7">
        <w:rPr>
          <w:rFonts w:ascii="Times New Roman" w:hAnsi="Times New Roman" w:cs="Times New Roman"/>
          <w:sz w:val="24"/>
          <w:szCs w:val="24"/>
        </w:rPr>
        <w:t>’</w:t>
      </w:r>
      <w:r w:rsidR="001E6774" w:rsidRPr="000523A7">
        <w:rPr>
          <w:rFonts w:ascii="Times New Roman" w:hAnsi="Times New Roman" w:cs="Times New Roman"/>
          <w:sz w:val="24"/>
          <w:szCs w:val="24"/>
        </w:rPr>
        <w:t xml:space="preserve"> Oxford University Press.</w:t>
      </w:r>
      <w:r w:rsidR="004824A1" w:rsidRPr="000523A7">
        <w:rPr>
          <w:rFonts w:ascii="Times New Roman" w:hAnsi="Times New Roman" w:cs="Times New Roman"/>
          <w:sz w:val="24"/>
          <w:szCs w:val="24"/>
        </w:rPr>
        <w:t xml:space="preserve"> 2019</w:t>
      </w:r>
      <w:r w:rsidR="00C8039D" w:rsidRPr="000523A7">
        <w:rPr>
          <w:rFonts w:ascii="Times New Roman" w:hAnsi="Times New Roman" w:cs="Times New Roman"/>
          <w:sz w:val="24"/>
          <w:szCs w:val="24"/>
        </w:rPr>
        <w:t>.</w:t>
      </w:r>
    </w:p>
    <w:p w:rsidR="001E6774" w:rsidRPr="000523A7" w:rsidRDefault="001E6774" w:rsidP="005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2. </w:t>
      </w:r>
      <w:r w:rsidR="004824A1" w:rsidRPr="000523A7">
        <w:rPr>
          <w:rFonts w:ascii="Times New Roman" w:hAnsi="Times New Roman" w:cs="Times New Roman"/>
          <w:sz w:val="24"/>
          <w:szCs w:val="24"/>
        </w:rPr>
        <w:t>R. Durbin, S. Eddy, A. Krogh and  G.Mitchison, ‘</w:t>
      </w:r>
      <w:r w:rsidRPr="000523A7">
        <w:rPr>
          <w:rFonts w:ascii="Times New Roman" w:hAnsi="Times New Roman" w:cs="Times New Roman"/>
          <w:i/>
          <w:sz w:val="24"/>
          <w:szCs w:val="24"/>
        </w:rPr>
        <w:t>Biological Sequence Analysis Probabilistic Models of proteins and nucleic</w:t>
      </w:r>
      <w:r w:rsidRPr="000523A7">
        <w:rPr>
          <w:rFonts w:ascii="Times New Roman" w:hAnsi="Times New Roman" w:cs="Times New Roman"/>
          <w:sz w:val="24"/>
          <w:szCs w:val="24"/>
        </w:rPr>
        <w:t xml:space="preserve"> acids</w:t>
      </w:r>
      <w:r w:rsidR="004824A1" w:rsidRPr="000523A7">
        <w:rPr>
          <w:rFonts w:ascii="Times New Roman" w:hAnsi="Times New Roman" w:cs="Times New Roman"/>
          <w:sz w:val="24"/>
          <w:szCs w:val="24"/>
        </w:rPr>
        <w:t>’</w:t>
      </w:r>
      <w:r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481B59" w:rsidRPr="000523A7">
        <w:rPr>
          <w:rFonts w:ascii="Times New Roman" w:hAnsi="Times New Roman" w:cs="Times New Roman"/>
          <w:sz w:val="24"/>
          <w:szCs w:val="24"/>
        </w:rPr>
        <w:t>Cambridge University Press</w:t>
      </w:r>
      <w:r w:rsidR="004824A1" w:rsidRPr="000523A7">
        <w:rPr>
          <w:rFonts w:ascii="Times New Roman" w:hAnsi="Times New Roman" w:cs="Times New Roman"/>
          <w:sz w:val="24"/>
          <w:szCs w:val="24"/>
        </w:rPr>
        <w:t>, 1998</w:t>
      </w:r>
      <w:r w:rsidRPr="000523A7">
        <w:rPr>
          <w:rFonts w:ascii="Times New Roman" w:hAnsi="Times New Roman" w:cs="Times New Roman"/>
          <w:sz w:val="24"/>
          <w:szCs w:val="24"/>
        </w:rPr>
        <w:t>.</w:t>
      </w:r>
    </w:p>
    <w:p w:rsidR="00C8039D" w:rsidRPr="000523A7" w:rsidRDefault="001E6774" w:rsidP="005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>3.</w:t>
      </w:r>
      <w:r w:rsidR="004824A1" w:rsidRPr="000523A7">
        <w:rPr>
          <w:rFonts w:ascii="Times New Roman" w:hAnsi="Times New Roman" w:cs="Times New Roman"/>
          <w:sz w:val="24"/>
          <w:szCs w:val="24"/>
        </w:rPr>
        <w:t xml:space="preserve"> J. Tindall, ‘</w:t>
      </w:r>
      <w:r w:rsidRPr="000523A7">
        <w:rPr>
          <w:rFonts w:ascii="Times New Roman" w:hAnsi="Times New Roman" w:cs="Times New Roman"/>
          <w:i/>
          <w:sz w:val="24"/>
          <w:szCs w:val="24"/>
        </w:rPr>
        <w:t>Beginning Perl for Bioinformatics: An introduction to Perl for Biologists</w:t>
      </w:r>
      <w:r w:rsidR="004824A1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Pr="000523A7">
        <w:rPr>
          <w:rFonts w:ascii="Times New Roman" w:hAnsi="Times New Roman" w:cs="Times New Roman"/>
          <w:sz w:val="24"/>
          <w:szCs w:val="24"/>
        </w:rPr>
        <w:t xml:space="preserve">, </w:t>
      </w:r>
      <w:r w:rsidR="00C8039D" w:rsidRPr="000523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774" w:rsidRPr="000523A7" w:rsidRDefault="00C8039D" w:rsidP="005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    </w:t>
      </w:r>
      <w:r w:rsidR="001E6774" w:rsidRPr="000523A7">
        <w:rPr>
          <w:rFonts w:ascii="Times New Roman" w:hAnsi="Times New Roman" w:cs="Times New Roman"/>
          <w:sz w:val="24"/>
          <w:szCs w:val="24"/>
        </w:rPr>
        <w:t>O</w:t>
      </w:r>
      <w:r w:rsidR="00481B59" w:rsidRPr="000523A7">
        <w:rPr>
          <w:rFonts w:ascii="Times New Roman" w:hAnsi="Times New Roman" w:cs="Times New Roman"/>
          <w:sz w:val="24"/>
          <w:szCs w:val="24"/>
        </w:rPr>
        <w:t>’r</w:t>
      </w:r>
      <w:r w:rsidR="001E6774" w:rsidRPr="000523A7">
        <w:rPr>
          <w:rFonts w:ascii="Times New Roman" w:hAnsi="Times New Roman" w:cs="Times New Roman"/>
          <w:sz w:val="24"/>
          <w:szCs w:val="24"/>
        </w:rPr>
        <w:t>eilley Media</w:t>
      </w:r>
      <w:r w:rsidRPr="000523A7">
        <w:rPr>
          <w:rFonts w:ascii="Times New Roman" w:hAnsi="Times New Roman" w:cs="Times New Roman"/>
          <w:sz w:val="24"/>
          <w:szCs w:val="24"/>
        </w:rPr>
        <w:t>, 2001.</w:t>
      </w:r>
    </w:p>
    <w:p w:rsidR="001E6774" w:rsidRPr="000523A7" w:rsidRDefault="001E6774" w:rsidP="005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3D" w:rsidRPr="000523A7" w:rsidRDefault="00D3063D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D3063D" w:rsidRPr="000523A7" w:rsidRDefault="00D3063D" w:rsidP="00481B5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1. </w:t>
      </w:r>
      <w:r w:rsidR="00797A5B" w:rsidRPr="000523A7">
        <w:rPr>
          <w:rFonts w:ascii="Times New Roman" w:hAnsi="Times New Roman" w:cs="Times New Roman"/>
          <w:sz w:val="24"/>
          <w:szCs w:val="24"/>
        </w:rPr>
        <w:t>D.W. Mount ‘</w:t>
      </w:r>
      <w:r w:rsidRPr="000523A7">
        <w:rPr>
          <w:rFonts w:ascii="Times New Roman" w:hAnsi="Times New Roman" w:cs="Times New Roman"/>
          <w:i/>
          <w:sz w:val="24"/>
          <w:szCs w:val="24"/>
        </w:rPr>
        <w:t>Bioinformatics: Sequence and Genome Analysis</w:t>
      </w:r>
      <w:r w:rsidR="00797A5B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481B59" w:rsidRPr="000523A7">
        <w:rPr>
          <w:rFonts w:ascii="Times New Roman" w:hAnsi="Times New Roman" w:cs="Times New Roman"/>
          <w:sz w:val="24"/>
          <w:szCs w:val="24"/>
        </w:rPr>
        <w:t>Cold Spring Harbor Laboratory Press,U.S</w:t>
      </w:r>
      <w:r w:rsidR="00797A5B" w:rsidRPr="000523A7">
        <w:rPr>
          <w:rFonts w:ascii="Times New Roman" w:hAnsi="Times New Roman" w:cs="Times New Roman"/>
          <w:sz w:val="24"/>
          <w:szCs w:val="24"/>
        </w:rPr>
        <w:t>, 2004.</w:t>
      </w:r>
    </w:p>
    <w:p w:rsidR="004824A1" w:rsidRPr="000523A7" w:rsidRDefault="00D3063D" w:rsidP="004824A1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2.  </w:t>
      </w:r>
      <w:r w:rsidR="00797A5B" w:rsidRPr="000523A7">
        <w:rPr>
          <w:rFonts w:ascii="Times New Roman" w:hAnsi="Times New Roman" w:cs="Times New Roman"/>
          <w:sz w:val="24"/>
          <w:szCs w:val="24"/>
        </w:rPr>
        <w:t>T. K. Attwood, D. J. Perry-Smith and S. Phukan ‘</w:t>
      </w:r>
      <w:r w:rsidRPr="000523A7">
        <w:rPr>
          <w:rFonts w:ascii="Times New Roman" w:hAnsi="Times New Roman" w:cs="Times New Roman"/>
          <w:i/>
          <w:sz w:val="24"/>
          <w:szCs w:val="24"/>
        </w:rPr>
        <w:t>Introduction to Bioinformatics</w:t>
      </w:r>
      <w:r w:rsidR="00797A5B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Pr="00052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A5B" w:rsidRPr="000523A7">
        <w:rPr>
          <w:rFonts w:ascii="Times New Roman" w:hAnsi="Times New Roman" w:cs="Times New Roman"/>
          <w:sz w:val="24"/>
          <w:szCs w:val="24"/>
        </w:rPr>
        <w:t xml:space="preserve">, </w:t>
      </w:r>
      <w:r w:rsidR="00481B59" w:rsidRPr="000523A7">
        <w:rPr>
          <w:rFonts w:ascii="Times New Roman" w:hAnsi="Times New Roman" w:cs="Times New Roman"/>
          <w:sz w:val="24"/>
          <w:szCs w:val="24"/>
        </w:rPr>
        <w:t>Pearson Education 1</w:t>
      </w:r>
      <w:r w:rsidR="004824A1" w:rsidRPr="000523A7">
        <w:rPr>
          <w:rFonts w:ascii="Times New Roman" w:hAnsi="Times New Roman" w:cs="Times New Roman"/>
          <w:sz w:val="24"/>
          <w:szCs w:val="24"/>
        </w:rPr>
        <w:t>(Singapore) Pvt. Ltd</w:t>
      </w:r>
      <w:r w:rsidR="00797A5B" w:rsidRPr="000523A7">
        <w:rPr>
          <w:rFonts w:ascii="Times New Roman" w:hAnsi="Times New Roman" w:cs="Times New Roman"/>
          <w:sz w:val="24"/>
          <w:szCs w:val="24"/>
        </w:rPr>
        <w:t>, 2002</w:t>
      </w:r>
      <w:r w:rsidR="004824A1" w:rsidRPr="000523A7">
        <w:rPr>
          <w:rFonts w:ascii="Times New Roman" w:hAnsi="Times New Roman" w:cs="Times New Roman"/>
          <w:sz w:val="24"/>
          <w:szCs w:val="24"/>
        </w:rPr>
        <w:t>.</w:t>
      </w:r>
    </w:p>
    <w:p w:rsidR="001E6774" w:rsidRPr="000523A7" w:rsidRDefault="004824A1" w:rsidP="004824A1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3. </w:t>
      </w:r>
      <w:r w:rsidR="001E6774"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797A5B" w:rsidRPr="000523A7">
        <w:rPr>
          <w:rFonts w:ascii="Times New Roman" w:hAnsi="Times New Roman" w:cs="Times New Roman"/>
          <w:sz w:val="24"/>
          <w:szCs w:val="24"/>
        </w:rPr>
        <w:t>D. Gusfield ‘</w:t>
      </w:r>
      <w:r w:rsidR="001E6774" w:rsidRPr="000523A7">
        <w:rPr>
          <w:rFonts w:ascii="Times New Roman" w:hAnsi="Times New Roman" w:cs="Times New Roman"/>
          <w:i/>
          <w:sz w:val="24"/>
          <w:szCs w:val="24"/>
        </w:rPr>
        <w:t>Algorithms on Strings, Trees</w:t>
      </w:r>
      <w:r w:rsidR="00481B59" w:rsidRPr="000523A7">
        <w:rPr>
          <w:rFonts w:ascii="Times New Roman" w:hAnsi="Times New Roman" w:cs="Times New Roman"/>
          <w:i/>
          <w:sz w:val="24"/>
          <w:szCs w:val="24"/>
        </w:rPr>
        <w:t xml:space="preserve"> and Sequences</w:t>
      </w:r>
      <w:r w:rsidR="00797A5B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="00481B59"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1E6774" w:rsidRPr="000523A7">
        <w:rPr>
          <w:rFonts w:ascii="Times New Roman" w:hAnsi="Times New Roman" w:cs="Times New Roman"/>
          <w:sz w:val="24"/>
          <w:szCs w:val="24"/>
        </w:rPr>
        <w:t>Cambridge University Press</w:t>
      </w:r>
      <w:r w:rsidR="00797A5B" w:rsidRPr="000523A7">
        <w:rPr>
          <w:rFonts w:ascii="Times New Roman" w:hAnsi="Times New Roman" w:cs="Times New Roman"/>
          <w:sz w:val="24"/>
          <w:szCs w:val="24"/>
        </w:rPr>
        <w:t>, 2010</w:t>
      </w:r>
      <w:r w:rsidR="001E6774" w:rsidRPr="000523A7">
        <w:rPr>
          <w:rFonts w:ascii="Times New Roman" w:hAnsi="Times New Roman" w:cs="Times New Roman"/>
          <w:sz w:val="24"/>
          <w:szCs w:val="24"/>
        </w:rPr>
        <w:t>.</w:t>
      </w:r>
    </w:p>
    <w:p w:rsidR="008D2FBA" w:rsidRPr="000523A7" w:rsidRDefault="001E6774" w:rsidP="00481B5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4. </w:t>
      </w:r>
      <w:r w:rsidR="00797A5B" w:rsidRPr="000523A7">
        <w:rPr>
          <w:rFonts w:ascii="Times New Roman" w:hAnsi="Times New Roman" w:cs="Times New Roman"/>
          <w:sz w:val="24"/>
          <w:szCs w:val="24"/>
        </w:rPr>
        <w:t>D. W. Mount ‘</w:t>
      </w:r>
      <w:r w:rsidRPr="000523A7">
        <w:rPr>
          <w:rFonts w:ascii="Times New Roman" w:hAnsi="Times New Roman" w:cs="Times New Roman"/>
          <w:i/>
          <w:sz w:val="24"/>
          <w:szCs w:val="24"/>
        </w:rPr>
        <w:t>Bioinformatics Sequence and Genome Analysis</w:t>
      </w:r>
      <w:r w:rsidR="00797A5B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Pr="000523A7">
        <w:rPr>
          <w:rFonts w:ascii="Times New Roman" w:hAnsi="Times New Roman" w:cs="Times New Roman"/>
          <w:sz w:val="24"/>
          <w:szCs w:val="24"/>
        </w:rPr>
        <w:t xml:space="preserve"> Cold Spring Harbor Laboratory Press</w:t>
      </w:r>
      <w:r w:rsidR="00797A5B" w:rsidRPr="000523A7">
        <w:rPr>
          <w:rFonts w:ascii="Times New Roman" w:hAnsi="Times New Roman" w:cs="Times New Roman"/>
          <w:sz w:val="24"/>
          <w:szCs w:val="24"/>
        </w:rPr>
        <w:t>, 2004</w:t>
      </w:r>
      <w:r w:rsidRPr="000523A7">
        <w:rPr>
          <w:rFonts w:ascii="Times New Roman" w:hAnsi="Times New Roman" w:cs="Times New Roman"/>
          <w:sz w:val="24"/>
          <w:szCs w:val="24"/>
        </w:rPr>
        <w:t>.</w:t>
      </w:r>
    </w:p>
    <w:p w:rsidR="001E6774" w:rsidRPr="000523A7" w:rsidRDefault="008D2FBA" w:rsidP="00481B5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5. </w:t>
      </w:r>
      <w:r w:rsidR="00797A5B" w:rsidRPr="000523A7">
        <w:rPr>
          <w:rFonts w:ascii="Times New Roman" w:hAnsi="Times New Roman" w:cs="Times New Roman"/>
          <w:sz w:val="24"/>
          <w:szCs w:val="24"/>
        </w:rPr>
        <w:t>P. Baldi and S. Brunak ‘</w:t>
      </w:r>
      <w:r w:rsidRPr="000523A7">
        <w:rPr>
          <w:rFonts w:ascii="Times New Roman" w:hAnsi="Times New Roman" w:cs="Times New Roman"/>
          <w:i/>
          <w:sz w:val="24"/>
          <w:szCs w:val="24"/>
        </w:rPr>
        <w:t>Bioinformatics The Machine Learning Approach</w:t>
      </w:r>
      <w:r w:rsidR="00797A5B" w:rsidRPr="000523A7">
        <w:rPr>
          <w:rFonts w:ascii="Times New Roman" w:hAnsi="Times New Roman" w:cs="Times New Roman"/>
          <w:i/>
          <w:sz w:val="24"/>
          <w:szCs w:val="24"/>
        </w:rPr>
        <w:t>’</w:t>
      </w:r>
      <w:r w:rsidR="00481B59" w:rsidRPr="000523A7">
        <w:rPr>
          <w:rFonts w:ascii="Times New Roman" w:hAnsi="Times New Roman" w:cs="Times New Roman"/>
          <w:sz w:val="24"/>
          <w:szCs w:val="24"/>
        </w:rPr>
        <w:t xml:space="preserve"> Bradford Books</w:t>
      </w:r>
      <w:r w:rsidR="00797A5B" w:rsidRPr="000523A7">
        <w:rPr>
          <w:rFonts w:ascii="Times New Roman" w:hAnsi="Times New Roman" w:cs="Times New Roman"/>
          <w:sz w:val="24"/>
          <w:szCs w:val="24"/>
        </w:rPr>
        <w:t>, 2001.</w:t>
      </w:r>
    </w:p>
    <w:p w:rsidR="003A0E31" w:rsidRPr="000523A7" w:rsidRDefault="003A0E31" w:rsidP="00481B5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D3063D" w:rsidRPr="000523A7" w:rsidRDefault="00D3063D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Web Resources:</w:t>
      </w:r>
    </w:p>
    <w:p w:rsidR="00D3063D" w:rsidRPr="000523A7" w:rsidRDefault="00D3063D" w:rsidP="005C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t xml:space="preserve">1. </w:t>
      </w:r>
      <w:r w:rsidR="00162B1E" w:rsidRPr="000523A7">
        <w:rPr>
          <w:rFonts w:ascii="Times New Roman" w:hAnsi="Times New Roman" w:cs="Times New Roman"/>
          <w:sz w:val="24"/>
          <w:szCs w:val="24"/>
        </w:rPr>
        <w:t>NPTEL:</w:t>
      </w:r>
      <w:r w:rsidRPr="000523A7">
        <w:rPr>
          <w:rFonts w:ascii="Times New Roman" w:hAnsi="Times New Roman" w:cs="Times New Roman"/>
          <w:sz w:val="24"/>
          <w:szCs w:val="24"/>
        </w:rPr>
        <w:t xml:space="preserve"> </w:t>
      </w:r>
      <w:r w:rsidR="00462A02" w:rsidRPr="000523A7">
        <w:rPr>
          <w:rFonts w:ascii="Times New Roman" w:hAnsi="Times New Roman" w:cs="Times New Roman"/>
          <w:sz w:val="24"/>
          <w:szCs w:val="24"/>
        </w:rPr>
        <w:fldChar w:fldCharType="begin"/>
      </w:r>
      <w:r w:rsidRPr="000523A7">
        <w:rPr>
          <w:rFonts w:ascii="Times New Roman" w:hAnsi="Times New Roman" w:cs="Times New Roman"/>
          <w:sz w:val="24"/>
          <w:szCs w:val="24"/>
        </w:rPr>
        <w:instrText xml:space="preserve"> HYPERLINK " https://nptel.ac.in/courses/121106008/</w:instrText>
      </w:r>
    </w:p>
    <w:p w:rsidR="00D3063D" w:rsidRPr="000523A7" w:rsidRDefault="00D3063D" w:rsidP="005C4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62A02" w:rsidRPr="000523A7">
        <w:rPr>
          <w:rFonts w:ascii="Times New Roman" w:hAnsi="Times New Roman" w:cs="Times New Roman"/>
          <w:sz w:val="24"/>
          <w:szCs w:val="24"/>
        </w:rPr>
        <w:fldChar w:fldCharType="separate"/>
      </w:r>
      <w:r w:rsidRPr="000523A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0699" w:rsidRPr="000523A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https://nptel.ac.in/courses/102/106/102106065/</w:t>
      </w:r>
      <w:r w:rsidR="00462A02" w:rsidRPr="000523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063D" w:rsidRPr="000523A7" w:rsidRDefault="00D3063D" w:rsidP="005C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Pr="000523A7">
        <w:rPr>
          <w:rFonts w:ascii="Times New Roman" w:hAnsi="Times New Roman" w:cs="Times New Roman"/>
          <w:sz w:val="24"/>
          <w:szCs w:val="24"/>
        </w:rPr>
        <w:t>At the end of the course, the student will be able to</w:t>
      </w:r>
    </w:p>
    <w:tbl>
      <w:tblPr>
        <w:tblStyle w:val="TableGrid"/>
        <w:tblW w:w="0" w:type="auto"/>
        <w:tblLook w:val="04A0"/>
      </w:tblPr>
      <w:tblGrid>
        <w:gridCol w:w="828"/>
        <w:gridCol w:w="8028"/>
      </w:tblGrid>
      <w:tr w:rsidR="00D3063D" w:rsidRPr="000523A7" w:rsidTr="00FA3CCB"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028" w:type="dxa"/>
            <w:vAlign w:val="center"/>
          </w:tcPr>
          <w:p w:rsidR="00D3063D" w:rsidRPr="000523A7" w:rsidRDefault="009175A7" w:rsidP="005C4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 xml:space="preserve">Students should be able to apply basic </w:t>
            </w:r>
            <w:r w:rsidR="002B7E3A" w:rsidRPr="000523A7">
              <w:rPr>
                <w:rFonts w:ascii="Times New Roman" w:hAnsi="Times New Roman" w:cs="Times New Roman"/>
                <w:sz w:val="24"/>
                <w:szCs w:val="24"/>
              </w:rPr>
              <w:t>bioinformatics</w:t>
            </w: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 xml:space="preserve"> tools for various needs in biotechnology and microbiology programs, such as finding gene/protein homologs, designing primers, identifying</w:t>
            </w:r>
            <w:r w:rsidR="002B7E3A" w:rsidRPr="0005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mutations, etc.</w:t>
            </w:r>
          </w:p>
        </w:tc>
      </w:tr>
      <w:tr w:rsidR="00D3063D" w:rsidRPr="000523A7" w:rsidTr="00FA3CCB"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028" w:type="dxa"/>
            <w:vAlign w:val="center"/>
          </w:tcPr>
          <w:p w:rsidR="00D3063D" w:rsidRPr="000523A7" w:rsidRDefault="002B7E3A" w:rsidP="005C4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Explore different database like Primary and Secondary Databases, Nucleic</w:t>
            </w:r>
            <w:r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 databases</w:t>
            </w:r>
          </w:p>
        </w:tc>
      </w:tr>
      <w:tr w:rsidR="00D3063D" w:rsidRPr="000523A7" w:rsidTr="00FA3CCB"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028" w:type="dxa"/>
            <w:vAlign w:val="center"/>
          </w:tcPr>
          <w:p w:rsidR="00D3063D" w:rsidRPr="000523A7" w:rsidRDefault="002B7E3A" w:rsidP="005C4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Study the sequence similarity and alignment of different sequences (genes, proteins)</w:t>
            </w:r>
          </w:p>
        </w:tc>
      </w:tr>
      <w:tr w:rsidR="00D3063D" w:rsidRPr="000523A7" w:rsidTr="006E3FF4">
        <w:trPr>
          <w:trHeight w:val="413"/>
        </w:trPr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028" w:type="dxa"/>
            <w:vAlign w:val="center"/>
          </w:tcPr>
          <w:p w:rsidR="00D3063D" w:rsidRPr="000523A7" w:rsidRDefault="004802F2" w:rsidP="005C4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and </w:t>
            </w:r>
            <w:r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</w:t>
            </w:r>
            <w:r w:rsidRPr="00052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Phylogenetics Tree </w:t>
            </w:r>
            <w:r w:rsidRPr="0005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063D" w:rsidRPr="000523A7" w:rsidTr="00FA3CCB"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028" w:type="dxa"/>
            <w:vAlign w:val="center"/>
          </w:tcPr>
          <w:p w:rsidR="00D3063D" w:rsidRPr="000523A7" w:rsidRDefault="006E3B0A" w:rsidP="005C4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6E3FF4" w:rsidRPr="000523A7">
              <w:rPr>
                <w:rFonts w:ascii="Times New Roman" w:hAnsi="Times New Roman" w:cs="Times New Roman"/>
                <w:sz w:val="24"/>
                <w:szCs w:val="24"/>
              </w:rPr>
              <w:t>the v</w:t>
            </w:r>
            <w:r w:rsidR="006E3FF4" w:rsidRPr="00052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ariations in the DNA sequence among organisms and determine their significance</w:t>
            </w:r>
            <w:r w:rsidR="002D6DD4" w:rsidRPr="00052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063D" w:rsidRPr="000523A7" w:rsidTr="00FA3CCB">
        <w:tc>
          <w:tcPr>
            <w:tcW w:w="828" w:type="dxa"/>
            <w:vAlign w:val="center"/>
          </w:tcPr>
          <w:p w:rsidR="00D3063D" w:rsidRPr="000523A7" w:rsidRDefault="00D3063D" w:rsidP="005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8028" w:type="dxa"/>
            <w:vAlign w:val="center"/>
          </w:tcPr>
          <w:p w:rsidR="00D3063D" w:rsidRPr="000523A7" w:rsidRDefault="006E3B0A" w:rsidP="005C4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Analyze the proteome.</w:t>
            </w:r>
          </w:p>
        </w:tc>
      </w:tr>
    </w:tbl>
    <w:p w:rsidR="003D2109" w:rsidRPr="000523A7" w:rsidRDefault="003D210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3EA" w:rsidRPr="000523A7" w:rsidRDefault="007633EA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878" w:rsidRPr="000523A7" w:rsidRDefault="00A43878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 xml:space="preserve">Evaluation pattern for Theory </w:t>
      </w:r>
      <w:r w:rsidR="00162B1E" w:rsidRPr="000523A7">
        <w:rPr>
          <w:rFonts w:ascii="Times New Roman" w:hAnsi="Times New Roman" w:cs="Times New Roman"/>
          <w:b/>
          <w:sz w:val="24"/>
          <w:szCs w:val="24"/>
        </w:rPr>
        <w:t>Course</w:t>
      </w:r>
      <w:r w:rsidRPr="000523A7">
        <w:rPr>
          <w:rFonts w:ascii="Times New Roman" w:hAnsi="Times New Roman" w:cs="Times New Roman"/>
          <w:b/>
          <w:sz w:val="24"/>
          <w:szCs w:val="24"/>
        </w:rPr>
        <w:t xml:space="preserve"> Only:</w:t>
      </w:r>
    </w:p>
    <w:p w:rsidR="001374A9" w:rsidRPr="000523A7" w:rsidRDefault="001374A9" w:rsidP="00137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3A7">
        <w:rPr>
          <w:rFonts w:ascii="Times New Roman" w:hAnsi="Times New Roman" w:cs="Times New Roman"/>
          <w:b/>
          <w:sz w:val="24"/>
          <w:szCs w:val="24"/>
        </w:rPr>
        <w:t>Assessment Method</w:t>
      </w:r>
    </w:p>
    <w:p w:rsidR="001374A9" w:rsidRPr="000523A7" w:rsidRDefault="001374A9" w:rsidP="00137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2033"/>
        <w:gridCol w:w="2700"/>
        <w:gridCol w:w="2340"/>
      </w:tblGrid>
      <w:tr w:rsidR="001374A9" w:rsidRPr="000523A7" w:rsidTr="00022F06">
        <w:tc>
          <w:tcPr>
            <w:tcW w:w="1765" w:type="dxa"/>
            <w:tcBorders>
              <w:righ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Assessment Tool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Monthly tests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End Semester Test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374A9" w:rsidRPr="000523A7" w:rsidTr="00022F06">
        <w:tc>
          <w:tcPr>
            <w:tcW w:w="1765" w:type="dxa"/>
            <w:tcBorders>
              <w:righ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Weightage (%)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74A9" w:rsidRPr="000523A7" w:rsidRDefault="001374A9" w:rsidP="00022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87889" w:rsidRPr="000523A7" w:rsidRDefault="0058788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889" w:rsidRPr="000523A7" w:rsidRDefault="00587889" w:rsidP="005C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FA1" w:rsidRPr="000523A7" w:rsidRDefault="00E70FA1" w:rsidP="005C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0FA1" w:rsidRPr="000523A7" w:rsidSect="003D2109">
      <w:headerReference w:type="default" r:id="rId9"/>
      <w:headerReference w:type="first" r:id="rId10"/>
      <w:pgSz w:w="11906" w:h="16838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87" w:rsidRDefault="00870687" w:rsidP="00432968">
      <w:pPr>
        <w:spacing w:after="0" w:line="240" w:lineRule="auto"/>
      </w:pPr>
      <w:r>
        <w:separator/>
      </w:r>
    </w:p>
  </w:endnote>
  <w:endnote w:type="continuationSeparator" w:id="1">
    <w:p w:rsidR="00870687" w:rsidRDefault="00870687" w:rsidP="0043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87" w:rsidRDefault="00870687" w:rsidP="00432968">
      <w:pPr>
        <w:spacing w:after="0" w:line="240" w:lineRule="auto"/>
      </w:pPr>
      <w:r>
        <w:separator/>
      </w:r>
    </w:p>
  </w:footnote>
  <w:footnote w:type="continuationSeparator" w:id="1">
    <w:p w:rsidR="00870687" w:rsidRDefault="00870687" w:rsidP="0043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CB" w:rsidRPr="00432968" w:rsidRDefault="00FA3CCB" w:rsidP="00432968">
    <w:pPr>
      <w:spacing w:line="360" w:lineRule="auto"/>
      <w:rPr>
        <w:rFonts w:ascii="Comic Sans MS" w:hAnsi="Comic Sans MS"/>
        <w:sz w:val="26"/>
        <w:szCs w:val="26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CB" w:rsidRPr="00432968" w:rsidRDefault="00FA3CCB" w:rsidP="00432968">
    <w:pPr>
      <w:spacing w:line="360" w:lineRule="auto"/>
      <w:jc w:val="center"/>
      <w:rPr>
        <w:rFonts w:ascii="Comic Sans MS" w:hAnsi="Comic Sans MS"/>
        <w:sz w:val="26"/>
        <w:szCs w:val="26"/>
        <w:lang w:eastAsia="ar-SA"/>
      </w:rPr>
    </w:pPr>
    <w:r>
      <w:rPr>
        <w:rFonts w:ascii="Comic Sans MS" w:hAnsi="Comic Sans MS"/>
        <w:sz w:val="26"/>
        <w:szCs w:val="26"/>
        <w:lang w:eastAsia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548"/>
    <w:multiLevelType w:val="multilevel"/>
    <w:tmpl w:val="2B0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13D9"/>
    <w:multiLevelType w:val="hybridMultilevel"/>
    <w:tmpl w:val="191A7720"/>
    <w:lvl w:ilvl="0" w:tplc="994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1D60"/>
    <w:multiLevelType w:val="multilevel"/>
    <w:tmpl w:val="415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8040A8"/>
    <w:rsid w:val="000523A7"/>
    <w:rsid w:val="00054B30"/>
    <w:rsid w:val="000732FA"/>
    <w:rsid w:val="00080699"/>
    <w:rsid w:val="00095A69"/>
    <w:rsid w:val="000D0B5F"/>
    <w:rsid w:val="000D45A8"/>
    <w:rsid w:val="0013447B"/>
    <w:rsid w:val="001374A9"/>
    <w:rsid w:val="00142799"/>
    <w:rsid w:val="00162988"/>
    <w:rsid w:val="00162B1E"/>
    <w:rsid w:val="001D4C89"/>
    <w:rsid w:val="001E6774"/>
    <w:rsid w:val="00242373"/>
    <w:rsid w:val="0024462C"/>
    <w:rsid w:val="00264772"/>
    <w:rsid w:val="002B7E3A"/>
    <w:rsid w:val="002D6DD4"/>
    <w:rsid w:val="0030203C"/>
    <w:rsid w:val="003127A7"/>
    <w:rsid w:val="00332B20"/>
    <w:rsid w:val="00335F27"/>
    <w:rsid w:val="00341BF1"/>
    <w:rsid w:val="003548CD"/>
    <w:rsid w:val="003A0E31"/>
    <w:rsid w:val="003C2324"/>
    <w:rsid w:val="003D2109"/>
    <w:rsid w:val="00432968"/>
    <w:rsid w:val="00440342"/>
    <w:rsid w:val="00461E9C"/>
    <w:rsid w:val="00462A02"/>
    <w:rsid w:val="004802F2"/>
    <w:rsid w:val="00481B59"/>
    <w:rsid w:val="004824A1"/>
    <w:rsid w:val="004F51D9"/>
    <w:rsid w:val="00501303"/>
    <w:rsid w:val="00535519"/>
    <w:rsid w:val="00544066"/>
    <w:rsid w:val="005579DA"/>
    <w:rsid w:val="00587889"/>
    <w:rsid w:val="00594191"/>
    <w:rsid w:val="00596475"/>
    <w:rsid w:val="005A00AB"/>
    <w:rsid w:val="005A1CC6"/>
    <w:rsid w:val="005A5A51"/>
    <w:rsid w:val="005A6450"/>
    <w:rsid w:val="005A7541"/>
    <w:rsid w:val="005C444F"/>
    <w:rsid w:val="005C4EEB"/>
    <w:rsid w:val="00637851"/>
    <w:rsid w:val="00640407"/>
    <w:rsid w:val="00673572"/>
    <w:rsid w:val="00691A2B"/>
    <w:rsid w:val="006E3A95"/>
    <w:rsid w:val="006E3B0A"/>
    <w:rsid w:val="006E3FF4"/>
    <w:rsid w:val="006F7722"/>
    <w:rsid w:val="00724290"/>
    <w:rsid w:val="0072453F"/>
    <w:rsid w:val="007633EA"/>
    <w:rsid w:val="00781731"/>
    <w:rsid w:val="00797A5B"/>
    <w:rsid w:val="007A31E9"/>
    <w:rsid w:val="007C1BDD"/>
    <w:rsid w:val="007C2953"/>
    <w:rsid w:val="007D2837"/>
    <w:rsid w:val="007E34C4"/>
    <w:rsid w:val="007F5BC4"/>
    <w:rsid w:val="007F7B90"/>
    <w:rsid w:val="008040A8"/>
    <w:rsid w:val="00870687"/>
    <w:rsid w:val="008832BA"/>
    <w:rsid w:val="008C0BF1"/>
    <w:rsid w:val="008D00F9"/>
    <w:rsid w:val="008D0631"/>
    <w:rsid w:val="008D0DBD"/>
    <w:rsid w:val="008D2FBA"/>
    <w:rsid w:val="008E0C26"/>
    <w:rsid w:val="008E250C"/>
    <w:rsid w:val="008F3543"/>
    <w:rsid w:val="008F64A1"/>
    <w:rsid w:val="00900DF7"/>
    <w:rsid w:val="009175A7"/>
    <w:rsid w:val="009219D5"/>
    <w:rsid w:val="009674DF"/>
    <w:rsid w:val="009874D1"/>
    <w:rsid w:val="009A6EB9"/>
    <w:rsid w:val="009E55A7"/>
    <w:rsid w:val="009F716A"/>
    <w:rsid w:val="00A43878"/>
    <w:rsid w:val="00AD636D"/>
    <w:rsid w:val="00B6086F"/>
    <w:rsid w:val="00B60F10"/>
    <w:rsid w:val="00B85CEE"/>
    <w:rsid w:val="00B93645"/>
    <w:rsid w:val="00B95B0E"/>
    <w:rsid w:val="00BC00E6"/>
    <w:rsid w:val="00BD3748"/>
    <w:rsid w:val="00BD4C82"/>
    <w:rsid w:val="00BE1EC8"/>
    <w:rsid w:val="00BF7A85"/>
    <w:rsid w:val="00C07E40"/>
    <w:rsid w:val="00C5595C"/>
    <w:rsid w:val="00C71AC5"/>
    <w:rsid w:val="00C8039D"/>
    <w:rsid w:val="00D129B7"/>
    <w:rsid w:val="00D3063D"/>
    <w:rsid w:val="00D356A2"/>
    <w:rsid w:val="00D42872"/>
    <w:rsid w:val="00D6484B"/>
    <w:rsid w:val="00D866BA"/>
    <w:rsid w:val="00DA4587"/>
    <w:rsid w:val="00DB363F"/>
    <w:rsid w:val="00DC6D00"/>
    <w:rsid w:val="00DE32A6"/>
    <w:rsid w:val="00DE75D7"/>
    <w:rsid w:val="00DF19B2"/>
    <w:rsid w:val="00E51EF0"/>
    <w:rsid w:val="00E53631"/>
    <w:rsid w:val="00E6758F"/>
    <w:rsid w:val="00E70FA1"/>
    <w:rsid w:val="00E80D70"/>
    <w:rsid w:val="00E93186"/>
    <w:rsid w:val="00E94DD7"/>
    <w:rsid w:val="00EB5009"/>
    <w:rsid w:val="00ED643F"/>
    <w:rsid w:val="00EF14B1"/>
    <w:rsid w:val="00F0777C"/>
    <w:rsid w:val="00F32577"/>
    <w:rsid w:val="00F360D1"/>
    <w:rsid w:val="00F462E0"/>
    <w:rsid w:val="00F548C8"/>
    <w:rsid w:val="00F71C97"/>
    <w:rsid w:val="00F9125D"/>
    <w:rsid w:val="00FA3CCB"/>
    <w:rsid w:val="00FA478B"/>
    <w:rsid w:val="00FA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968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0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bidi="ar-SA"/>
    </w:rPr>
  </w:style>
  <w:style w:type="character" w:customStyle="1" w:styleId="section--item-title--2k1dq">
    <w:name w:val="section--item-title--2k1dq"/>
    <w:basedOn w:val="DefaultParagraphFont"/>
    <w:rsid w:val="00054B30"/>
  </w:style>
  <w:style w:type="character" w:customStyle="1" w:styleId="section--hidden-on-mobile--171q9">
    <w:name w:val="section--hidden-on-mobile--171q9"/>
    <w:basedOn w:val="DefaultParagraphFont"/>
    <w:rsid w:val="009674DF"/>
  </w:style>
  <w:style w:type="paragraph" w:styleId="Header">
    <w:name w:val="header"/>
    <w:basedOn w:val="Normal"/>
    <w:link w:val="HeaderChar"/>
    <w:uiPriority w:val="99"/>
    <w:unhideWhenUsed/>
    <w:rsid w:val="0043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68"/>
  </w:style>
  <w:style w:type="paragraph" w:styleId="Footer">
    <w:name w:val="footer"/>
    <w:basedOn w:val="Normal"/>
    <w:link w:val="FooterChar"/>
    <w:uiPriority w:val="99"/>
    <w:semiHidden/>
    <w:unhideWhenUsed/>
    <w:rsid w:val="0043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68"/>
  </w:style>
  <w:style w:type="character" w:customStyle="1" w:styleId="Heading2Char">
    <w:name w:val="Heading 2 Char"/>
    <w:basedOn w:val="DefaultParagraphFont"/>
    <w:link w:val="Heading2"/>
    <w:uiPriority w:val="9"/>
    <w:semiHidden/>
    <w:rsid w:val="0043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432968"/>
    <w:pPr>
      <w:widowControl w:val="0"/>
      <w:autoSpaceDE w:val="0"/>
      <w:autoSpaceDN w:val="0"/>
      <w:spacing w:after="0" w:line="240" w:lineRule="auto"/>
      <w:ind w:left="510" w:hanging="360"/>
    </w:pPr>
    <w:rPr>
      <w:rFonts w:ascii="Lucida Sans" w:eastAsia="Lucida Sans" w:hAnsi="Lucida Sans" w:cs="Lucida Sans"/>
      <w:lang w:bidi="en-US"/>
    </w:rPr>
  </w:style>
  <w:style w:type="paragraph" w:styleId="NoSpacing">
    <w:name w:val="No Spacing"/>
    <w:qFormat/>
    <w:rsid w:val="00432968"/>
    <w:pPr>
      <w:suppressAutoHyphens/>
      <w:spacing w:after="0" w:line="240" w:lineRule="auto"/>
    </w:pPr>
    <w:rPr>
      <w:rFonts w:ascii="Calibri" w:eastAsia="Times New Roman" w:hAnsi="Calibri" w:cs="Times New Roman"/>
      <w:lang w:eastAsia="ar-SA" w:bidi="ar-SA"/>
    </w:rPr>
  </w:style>
  <w:style w:type="table" w:styleId="TableGrid">
    <w:name w:val="Table Grid"/>
    <w:basedOn w:val="TableNormal"/>
    <w:uiPriority w:val="59"/>
    <w:rsid w:val="00535519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6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E3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a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9FC-38C8-4C2F-BB0A-9B65ABB8E4C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EB189D-32D1-4696-89A5-CE331DC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Virat</dc:creator>
  <cp:lastModifiedBy>Windows User</cp:lastModifiedBy>
  <cp:revision>73</cp:revision>
  <dcterms:created xsi:type="dcterms:W3CDTF">2020-12-28T04:34:00Z</dcterms:created>
  <dcterms:modified xsi:type="dcterms:W3CDTF">2022-11-21T10:22:00Z</dcterms:modified>
</cp:coreProperties>
</file>